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5" w:rsidRDefault="005B30AA">
      <w:r>
        <w:object w:dxaOrig="10265" w:dyaOrig="10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5pt;height:500pt" o:ole="">
            <v:imagedata r:id="rId5" o:title=""/>
          </v:shape>
          <o:OLEObject Type="Embed" ProgID="ChemDraw.Document.6.0" ShapeID="_x0000_i1033" DrawAspect="Content" ObjectID="_1382189608" r:id="rId6"/>
        </w:object>
      </w:r>
      <w:bookmarkStart w:id="0" w:name="_GoBack"/>
      <w:bookmarkEnd w:id="0"/>
    </w:p>
    <w:p w:rsidR="00DC6259" w:rsidRDefault="00DC6259"/>
    <w:p w:rsidR="00DC6259" w:rsidRDefault="00DC6259"/>
    <w:p w:rsidR="00DC6259" w:rsidRDefault="00DC6259"/>
    <w:p w:rsidR="00DC6259" w:rsidRDefault="00DC6259"/>
    <w:p w:rsidR="00DC6259" w:rsidRDefault="00DC6259"/>
    <w:p w:rsidR="00DC6259" w:rsidRDefault="00DC6259">
      <w:r>
        <w:object w:dxaOrig="9393" w:dyaOrig="4946">
          <v:shape id="_x0000_i1027" type="#_x0000_t75" style="width:469.5pt;height:247.5pt" o:ole="">
            <v:imagedata r:id="rId7" o:title=""/>
          </v:shape>
          <o:OLEObject Type="Embed" ProgID="ChemDraw.Document.6.0" ShapeID="_x0000_i1027" DrawAspect="Content" ObjectID="_1382189609" r:id="rId8"/>
        </w:object>
      </w:r>
    </w:p>
    <w:p w:rsidR="00DC6259" w:rsidRDefault="00DC6259"/>
    <w:sectPr w:rsidR="00DC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59"/>
    <w:rsid w:val="003577D5"/>
    <w:rsid w:val="005B30AA"/>
    <w:rsid w:val="00862FA9"/>
    <w:rsid w:val="00D55F4D"/>
    <w:rsid w:val="00D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D26872C3</Template>
  <TotalTime>12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2</cp:revision>
  <dcterms:created xsi:type="dcterms:W3CDTF">2011-11-07T21:35:00Z</dcterms:created>
  <dcterms:modified xsi:type="dcterms:W3CDTF">2011-11-07T21:47:00Z</dcterms:modified>
</cp:coreProperties>
</file>